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59" w:rsidRPr="00553437" w:rsidRDefault="00553437" w:rsidP="006F38E5">
      <w:pPr>
        <w:rPr>
          <w:sz w:val="40"/>
          <w:szCs w:val="40"/>
        </w:rPr>
      </w:pPr>
      <w:r w:rsidRPr="00553437">
        <w:rPr>
          <w:sz w:val="40"/>
          <w:szCs w:val="40"/>
        </w:rPr>
        <w:t>STORY BOARD</w:t>
      </w:r>
      <w:r>
        <w:rPr>
          <w:sz w:val="40"/>
          <w:szCs w:val="40"/>
        </w:rPr>
        <w:br/>
        <w:t>Partners’ Names _________________</w:t>
      </w:r>
    </w:p>
    <w:p w:rsidR="00183159" w:rsidRDefault="00183159" w:rsidP="006F38E5">
      <w:bookmarkStart w:id="0" w:name="_GoBack"/>
      <w:bookmarkEnd w:id="0"/>
    </w:p>
    <w:p w:rsidR="006F38E5" w:rsidRDefault="006F38E5" w:rsidP="006F38E5">
      <w:r>
        <w:rPr>
          <w:noProof/>
        </w:rPr>
        <w:drawing>
          <wp:inline distT="0" distB="0" distL="0" distR="0">
            <wp:extent cx="8648700" cy="5435600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F38E5" w:rsidRDefault="006F38E5" w:rsidP="006F38E5"/>
    <w:sectPr w:rsidR="006F38E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5"/>
    <w:rsid w:val="000D6EF5"/>
    <w:rsid w:val="00183159"/>
    <w:rsid w:val="00553437"/>
    <w:rsid w:val="006F38E5"/>
    <w:rsid w:val="00D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chey\AppData\Roaming\Microsoft\Templates\EdWorld_ProcessCha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8C5E2-99C6-45E6-AC3E-23C8057A013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896040-7D71-4F2E-A1C9-339FD567DAF5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7439DB1F-52C8-440A-A063-20A4A7EB6BEE}" type="parTrans" cxnId="{BA1C9585-BA51-4E8B-8A94-57D5F70B1331}">
      <dgm:prSet/>
      <dgm:spPr/>
      <dgm:t>
        <a:bodyPr/>
        <a:lstStyle/>
        <a:p>
          <a:endParaRPr lang="en-US"/>
        </a:p>
      </dgm:t>
    </dgm:pt>
    <dgm:pt modelId="{4E148D10-ED07-4E05-9808-8E940FA1B692}" type="sibTrans" cxnId="{BA1C9585-BA51-4E8B-8A94-57D5F70B1331}">
      <dgm:prSet/>
      <dgm:spPr/>
      <dgm:t>
        <a:bodyPr/>
        <a:lstStyle/>
        <a:p>
          <a:endParaRPr lang="en-US"/>
        </a:p>
      </dgm:t>
    </dgm:pt>
    <dgm:pt modelId="{65B6A5CF-1068-49DC-8482-29893368A1FE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8F60A69C-AF03-4F88-B587-D0E61EBA7530}" type="parTrans" cxnId="{A737D229-85A5-49BE-839A-7EE8BF0BC9AE}">
      <dgm:prSet/>
      <dgm:spPr/>
      <dgm:t>
        <a:bodyPr/>
        <a:lstStyle/>
        <a:p>
          <a:endParaRPr lang="en-US"/>
        </a:p>
      </dgm:t>
    </dgm:pt>
    <dgm:pt modelId="{B21CEA12-497C-4A4C-BECF-9847FBD7B9E9}" type="sibTrans" cxnId="{A737D229-85A5-49BE-839A-7EE8BF0BC9AE}">
      <dgm:prSet/>
      <dgm:spPr/>
      <dgm:t>
        <a:bodyPr/>
        <a:lstStyle/>
        <a:p>
          <a:endParaRPr lang="en-US"/>
        </a:p>
      </dgm:t>
    </dgm:pt>
    <dgm:pt modelId="{D3388CC0-E1E9-43E0-90D6-420F59DAA01A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589FD392-A8F0-43A3-9B13-77D211335002}" type="parTrans" cxnId="{8E6041B3-A10E-48AD-A3FF-4F53979712DA}">
      <dgm:prSet/>
      <dgm:spPr/>
      <dgm:t>
        <a:bodyPr/>
        <a:lstStyle/>
        <a:p>
          <a:endParaRPr lang="en-US"/>
        </a:p>
      </dgm:t>
    </dgm:pt>
    <dgm:pt modelId="{C57FADB8-D9DB-49E7-B449-C67117372A25}" type="sibTrans" cxnId="{8E6041B3-A10E-48AD-A3FF-4F53979712DA}">
      <dgm:prSet/>
      <dgm:spPr/>
      <dgm:t>
        <a:bodyPr/>
        <a:lstStyle/>
        <a:p>
          <a:endParaRPr lang="en-US"/>
        </a:p>
      </dgm:t>
    </dgm:pt>
    <dgm:pt modelId="{1D329BCC-2431-48A0-A300-22E30BD41369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62AC4D4E-12AF-4AFF-8683-C9EB11BE5DF0}" type="parTrans" cxnId="{216EAAD9-6CBB-41A6-8116-1B8514AD946D}">
      <dgm:prSet/>
      <dgm:spPr/>
      <dgm:t>
        <a:bodyPr/>
        <a:lstStyle/>
        <a:p>
          <a:endParaRPr lang="en-US"/>
        </a:p>
      </dgm:t>
    </dgm:pt>
    <dgm:pt modelId="{39A558D5-419B-479A-B172-43D4F867CB7F}" type="sibTrans" cxnId="{216EAAD9-6CBB-41A6-8116-1B8514AD946D}">
      <dgm:prSet/>
      <dgm:spPr/>
      <dgm:t>
        <a:bodyPr/>
        <a:lstStyle/>
        <a:p>
          <a:endParaRPr lang="en-US"/>
        </a:p>
      </dgm:t>
    </dgm:pt>
    <dgm:pt modelId="{36EF2D5B-11C8-44CC-8C65-3AD68AE247E1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CF3FEDC-04DB-4D3C-A5CD-19E018E31728}" type="parTrans" cxnId="{FDE5DCB1-D812-4292-BB65-625185C66144}">
      <dgm:prSet/>
      <dgm:spPr/>
      <dgm:t>
        <a:bodyPr/>
        <a:lstStyle/>
        <a:p>
          <a:endParaRPr lang="en-US"/>
        </a:p>
      </dgm:t>
    </dgm:pt>
    <dgm:pt modelId="{6BC2DB30-76F0-4506-821C-6B0278C6AB27}" type="sibTrans" cxnId="{FDE5DCB1-D812-4292-BB65-625185C66144}">
      <dgm:prSet/>
      <dgm:spPr/>
      <dgm:t>
        <a:bodyPr/>
        <a:lstStyle/>
        <a:p>
          <a:endParaRPr lang="en-US"/>
        </a:p>
      </dgm:t>
    </dgm:pt>
    <dgm:pt modelId="{615DB8C8-DD66-44EF-8885-62451CFB4C43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F9CF3BD1-15C1-4F92-9A01-31B058DD56C7}" type="parTrans" cxnId="{51492422-CF94-4987-9240-16C779DC2702}">
      <dgm:prSet/>
      <dgm:spPr/>
      <dgm:t>
        <a:bodyPr/>
        <a:lstStyle/>
        <a:p>
          <a:endParaRPr lang="en-US"/>
        </a:p>
      </dgm:t>
    </dgm:pt>
    <dgm:pt modelId="{CE1E06E7-55BC-4EFE-986E-E5AFD7E2716E}" type="sibTrans" cxnId="{51492422-CF94-4987-9240-16C779DC2702}">
      <dgm:prSet/>
      <dgm:spPr/>
      <dgm:t>
        <a:bodyPr/>
        <a:lstStyle/>
        <a:p>
          <a:endParaRPr lang="en-US"/>
        </a:p>
      </dgm:t>
    </dgm:pt>
    <dgm:pt modelId="{2E37A72A-3351-47ED-94BA-8345333A528A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6410FA33-BC7D-4741-A98E-6C3391F23424}" type="parTrans" cxnId="{7DA7AF99-124A-4A4A-B218-D0C96447460B}">
      <dgm:prSet/>
      <dgm:spPr/>
      <dgm:t>
        <a:bodyPr/>
        <a:lstStyle/>
        <a:p>
          <a:endParaRPr lang="en-US"/>
        </a:p>
      </dgm:t>
    </dgm:pt>
    <dgm:pt modelId="{D0312B13-B77A-451D-874C-D9C482EBDCF0}" type="sibTrans" cxnId="{7DA7AF99-124A-4A4A-B218-D0C96447460B}">
      <dgm:prSet/>
      <dgm:spPr/>
      <dgm:t>
        <a:bodyPr/>
        <a:lstStyle/>
        <a:p>
          <a:endParaRPr lang="en-US"/>
        </a:p>
      </dgm:t>
    </dgm:pt>
    <dgm:pt modelId="{2FE3AE44-CAA8-4437-BD9D-736A6C675E27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FB39B6D8-E846-4AC7-B3FB-210229794DA9}" type="parTrans" cxnId="{CF3F50B7-AAB6-4CB3-B1B8-6A6F2880AD44}">
      <dgm:prSet/>
      <dgm:spPr/>
      <dgm:t>
        <a:bodyPr/>
        <a:lstStyle/>
        <a:p>
          <a:endParaRPr lang="en-US"/>
        </a:p>
      </dgm:t>
    </dgm:pt>
    <dgm:pt modelId="{4D8F7119-6170-4609-B397-29E99FBA9420}" type="sibTrans" cxnId="{CF3F50B7-AAB6-4CB3-B1B8-6A6F2880AD44}">
      <dgm:prSet/>
      <dgm:spPr/>
      <dgm:t>
        <a:bodyPr/>
        <a:lstStyle/>
        <a:p>
          <a:endParaRPr lang="en-US"/>
        </a:p>
      </dgm:t>
    </dgm:pt>
    <dgm:pt modelId="{647B013F-0C84-4329-9D73-AFC121BEE4FF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A6496FED-64BF-4064-99C7-9B252CA613A4}" type="parTrans" cxnId="{33DDAE18-65E7-4CD2-8802-993F22AF7E03}">
      <dgm:prSet/>
      <dgm:spPr/>
      <dgm:t>
        <a:bodyPr/>
        <a:lstStyle/>
        <a:p>
          <a:endParaRPr lang="en-US"/>
        </a:p>
      </dgm:t>
    </dgm:pt>
    <dgm:pt modelId="{774728B1-0DBA-4442-A039-FECD8B9D9E98}" type="sibTrans" cxnId="{33DDAE18-65E7-4CD2-8802-993F22AF7E03}">
      <dgm:prSet/>
      <dgm:spPr/>
      <dgm:t>
        <a:bodyPr/>
        <a:lstStyle/>
        <a:p>
          <a:endParaRPr lang="en-US"/>
        </a:p>
      </dgm:t>
    </dgm:pt>
    <dgm:pt modelId="{9B4338A7-EA70-412B-B56C-905A180550C3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8BD70D01-BFEF-49AE-9279-22715F135EF4}" type="parTrans" cxnId="{72DC4C4E-FAF2-408D-8B9E-F7F54CA31846}">
      <dgm:prSet/>
      <dgm:spPr/>
      <dgm:t>
        <a:bodyPr/>
        <a:lstStyle/>
        <a:p>
          <a:endParaRPr lang="en-US"/>
        </a:p>
      </dgm:t>
    </dgm:pt>
    <dgm:pt modelId="{110DF837-78E9-4E37-B079-FEA675C4B451}" type="sibTrans" cxnId="{72DC4C4E-FAF2-408D-8B9E-F7F54CA31846}">
      <dgm:prSet/>
      <dgm:spPr/>
      <dgm:t>
        <a:bodyPr/>
        <a:lstStyle/>
        <a:p>
          <a:endParaRPr lang="en-US"/>
        </a:p>
      </dgm:t>
    </dgm:pt>
    <dgm:pt modelId="{52B8741B-9EEB-4ECC-B64A-5B2B55BBE601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3D07310A-F7E5-46EB-8ABD-E44E0667C9C1}" type="parTrans" cxnId="{A3233E20-AF23-4A5C-B0CE-7D69CCACE890}">
      <dgm:prSet/>
      <dgm:spPr/>
      <dgm:t>
        <a:bodyPr/>
        <a:lstStyle/>
        <a:p>
          <a:endParaRPr lang="en-US"/>
        </a:p>
      </dgm:t>
    </dgm:pt>
    <dgm:pt modelId="{81387DA5-6483-4CC6-8ADC-E909024C0E0A}" type="sibTrans" cxnId="{A3233E20-AF23-4A5C-B0CE-7D69CCACE890}">
      <dgm:prSet/>
      <dgm:spPr/>
      <dgm:t>
        <a:bodyPr/>
        <a:lstStyle/>
        <a:p>
          <a:endParaRPr lang="en-US"/>
        </a:p>
      </dgm:t>
    </dgm:pt>
    <dgm:pt modelId="{6A45BE0A-D17A-4D73-B5BC-E82129D8436E}" type="pres">
      <dgm:prSet presAssocID="{BD58C5E2-99C6-45E6-AC3E-23C8057A013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6046F8-E272-43BB-8E82-17C66AC5FA88}" type="pres">
      <dgm:prSet presAssocID="{647B013F-0C84-4329-9D73-AFC121BEE4FF}" presName="node" presStyleLbl="node1" presStyleIdx="0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AF0F5-9A1A-49AC-BCDE-C761F5F8146A}" type="pres">
      <dgm:prSet presAssocID="{774728B1-0DBA-4442-A039-FECD8B9D9E98}" presName="sibTrans" presStyleLbl="sibTrans2D1" presStyleIdx="0" presStyleCnt="10"/>
      <dgm:spPr/>
      <dgm:t>
        <a:bodyPr/>
        <a:lstStyle/>
        <a:p>
          <a:endParaRPr lang="en-US"/>
        </a:p>
      </dgm:t>
    </dgm:pt>
    <dgm:pt modelId="{D58D0660-D11D-412C-8304-CCBAFBD57FE7}" type="pres">
      <dgm:prSet presAssocID="{774728B1-0DBA-4442-A039-FECD8B9D9E98}" presName="connectorText" presStyleLbl="sibTrans2D1" presStyleIdx="0" presStyleCnt="10"/>
      <dgm:spPr/>
      <dgm:t>
        <a:bodyPr/>
        <a:lstStyle/>
        <a:p>
          <a:endParaRPr lang="en-US"/>
        </a:p>
      </dgm:t>
    </dgm:pt>
    <dgm:pt modelId="{DFC9D85C-1F0F-43FB-9B17-B4759CFE39DE}" type="pres">
      <dgm:prSet presAssocID="{65B6A5CF-1068-49DC-8482-29893368A1FE}" presName="node" presStyleLbl="node1" presStyleIdx="1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7B765-0200-486E-8C17-6151AA1AE52C}" type="pres">
      <dgm:prSet presAssocID="{B21CEA12-497C-4A4C-BECF-9847FBD7B9E9}" presName="sibTrans" presStyleLbl="sibTrans2D1" presStyleIdx="1" presStyleCnt="10"/>
      <dgm:spPr/>
      <dgm:t>
        <a:bodyPr/>
        <a:lstStyle/>
        <a:p>
          <a:endParaRPr lang="en-US"/>
        </a:p>
      </dgm:t>
    </dgm:pt>
    <dgm:pt modelId="{D7AB2C98-A97F-4F6A-9C34-97787F40AE5B}" type="pres">
      <dgm:prSet presAssocID="{B21CEA12-497C-4A4C-BECF-9847FBD7B9E9}" presName="connectorText" presStyleLbl="sibTrans2D1" presStyleIdx="1" presStyleCnt="10"/>
      <dgm:spPr/>
      <dgm:t>
        <a:bodyPr/>
        <a:lstStyle/>
        <a:p>
          <a:endParaRPr lang="en-US"/>
        </a:p>
      </dgm:t>
    </dgm:pt>
    <dgm:pt modelId="{FA565E5C-04F0-49A0-9840-28A48FF0989F}" type="pres">
      <dgm:prSet presAssocID="{CA896040-7D71-4F2E-A1C9-339FD567DAF5}" presName="node" presStyleLbl="node1" presStyleIdx="2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89A217-1489-4546-8D20-32A25A122B6B}" type="pres">
      <dgm:prSet presAssocID="{4E148D10-ED07-4E05-9808-8E940FA1B692}" presName="sibTrans" presStyleLbl="sibTrans2D1" presStyleIdx="2" presStyleCnt="10"/>
      <dgm:spPr/>
      <dgm:t>
        <a:bodyPr/>
        <a:lstStyle/>
        <a:p>
          <a:endParaRPr lang="en-US"/>
        </a:p>
      </dgm:t>
    </dgm:pt>
    <dgm:pt modelId="{049D4CE4-D74C-40E5-B0FE-64BC6D69CAC1}" type="pres">
      <dgm:prSet presAssocID="{4E148D10-ED07-4E05-9808-8E940FA1B692}" presName="connectorText" presStyleLbl="sibTrans2D1" presStyleIdx="2" presStyleCnt="10"/>
      <dgm:spPr/>
      <dgm:t>
        <a:bodyPr/>
        <a:lstStyle/>
        <a:p>
          <a:endParaRPr lang="en-US"/>
        </a:p>
      </dgm:t>
    </dgm:pt>
    <dgm:pt modelId="{F811FD88-8204-446B-AC3E-54DA5DC23BFB}" type="pres">
      <dgm:prSet presAssocID="{D3388CC0-E1E9-43E0-90D6-420F59DAA01A}" presName="node" presStyleLbl="node1" presStyleIdx="3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5435BA-3B50-49C0-A8EE-C25FCA603F73}" type="pres">
      <dgm:prSet presAssocID="{C57FADB8-D9DB-49E7-B449-C67117372A25}" presName="sibTrans" presStyleLbl="sibTrans2D1" presStyleIdx="3" presStyleCnt="10"/>
      <dgm:spPr/>
      <dgm:t>
        <a:bodyPr/>
        <a:lstStyle/>
        <a:p>
          <a:endParaRPr lang="en-US"/>
        </a:p>
      </dgm:t>
    </dgm:pt>
    <dgm:pt modelId="{40EDEE6D-3909-4FD4-8FA0-3F1B01AA4188}" type="pres">
      <dgm:prSet presAssocID="{C57FADB8-D9DB-49E7-B449-C67117372A25}" presName="connectorText" presStyleLbl="sibTrans2D1" presStyleIdx="3" presStyleCnt="10"/>
      <dgm:spPr/>
      <dgm:t>
        <a:bodyPr/>
        <a:lstStyle/>
        <a:p>
          <a:endParaRPr lang="en-US"/>
        </a:p>
      </dgm:t>
    </dgm:pt>
    <dgm:pt modelId="{DF22166C-FC0A-40CD-AF5D-911BDBBE5387}" type="pres">
      <dgm:prSet presAssocID="{1D329BCC-2431-48A0-A300-22E30BD41369}" presName="node" presStyleLbl="node1" presStyleIdx="4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4A7EF1-5F61-437A-9E57-E42FD98A2165}" type="pres">
      <dgm:prSet presAssocID="{39A558D5-419B-479A-B172-43D4F867CB7F}" presName="sibTrans" presStyleLbl="sibTrans2D1" presStyleIdx="4" presStyleCnt="10"/>
      <dgm:spPr/>
      <dgm:t>
        <a:bodyPr/>
        <a:lstStyle/>
        <a:p>
          <a:endParaRPr lang="en-US"/>
        </a:p>
      </dgm:t>
    </dgm:pt>
    <dgm:pt modelId="{889A3208-DB72-499E-900E-B9DB0F4E5F5F}" type="pres">
      <dgm:prSet presAssocID="{39A558D5-419B-479A-B172-43D4F867CB7F}" presName="connectorText" presStyleLbl="sibTrans2D1" presStyleIdx="4" presStyleCnt="10"/>
      <dgm:spPr/>
      <dgm:t>
        <a:bodyPr/>
        <a:lstStyle/>
        <a:p>
          <a:endParaRPr lang="en-US"/>
        </a:p>
      </dgm:t>
    </dgm:pt>
    <dgm:pt modelId="{8952C087-957F-4CD0-A363-4964E7FC01AC}" type="pres">
      <dgm:prSet presAssocID="{36EF2D5B-11C8-44CC-8C65-3AD68AE247E1}" presName="node" presStyleLbl="node1" presStyleIdx="5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18DAB-9783-4D12-BB55-92F23FD3614A}" type="pres">
      <dgm:prSet presAssocID="{6BC2DB30-76F0-4506-821C-6B0278C6AB27}" presName="sibTrans" presStyleLbl="sibTrans2D1" presStyleIdx="5" presStyleCnt="10"/>
      <dgm:spPr/>
      <dgm:t>
        <a:bodyPr/>
        <a:lstStyle/>
        <a:p>
          <a:endParaRPr lang="en-US"/>
        </a:p>
      </dgm:t>
    </dgm:pt>
    <dgm:pt modelId="{7AAF11B3-ECF6-4017-B2F3-97919A186AF1}" type="pres">
      <dgm:prSet presAssocID="{6BC2DB30-76F0-4506-821C-6B0278C6AB27}" presName="connectorText" presStyleLbl="sibTrans2D1" presStyleIdx="5" presStyleCnt="10"/>
      <dgm:spPr/>
      <dgm:t>
        <a:bodyPr/>
        <a:lstStyle/>
        <a:p>
          <a:endParaRPr lang="en-US"/>
        </a:p>
      </dgm:t>
    </dgm:pt>
    <dgm:pt modelId="{959C6A40-1AE0-4F32-8456-D82809101179}" type="pres">
      <dgm:prSet presAssocID="{2E37A72A-3351-47ED-94BA-8345333A528A}" presName="node" presStyleLbl="node1" presStyleIdx="6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6A5CE8-3F0A-4BE8-BD2E-CB9D8F26060E}" type="pres">
      <dgm:prSet presAssocID="{D0312B13-B77A-451D-874C-D9C482EBDCF0}" presName="sibTrans" presStyleLbl="sibTrans2D1" presStyleIdx="6" presStyleCnt="10"/>
      <dgm:spPr/>
      <dgm:t>
        <a:bodyPr/>
        <a:lstStyle/>
        <a:p>
          <a:endParaRPr lang="en-US"/>
        </a:p>
      </dgm:t>
    </dgm:pt>
    <dgm:pt modelId="{B5EC0B44-1C77-4334-BF84-04A62180E1D7}" type="pres">
      <dgm:prSet presAssocID="{D0312B13-B77A-451D-874C-D9C482EBDCF0}" presName="connectorText" presStyleLbl="sibTrans2D1" presStyleIdx="6" presStyleCnt="10"/>
      <dgm:spPr/>
      <dgm:t>
        <a:bodyPr/>
        <a:lstStyle/>
        <a:p>
          <a:endParaRPr lang="en-US"/>
        </a:p>
      </dgm:t>
    </dgm:pt>
    <dgm:pt modelId="{BF48DE06-CB94-4D3D-A1C0-4D65214EF6F5}" type="pres">
      <dgm:prSet presAssocID="{615DB8C8-DD66-44EF-8885-62451CFB4C43}" presName="node" presStyleLbl="node1" presStyleIdx="7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B2D10-3EBC-444F-A91C-D052C86BF012}" type="pres">
      <dgm:prSet presAssocID="{CE1E06E7-55BC-4EFE-986E-E5AFD7E2716E}" presName="sibTrans" presStyleLbl="sibTrans2D1" presStyleIdx="7" presStyleCnt="10"/>
      <dgm:spPr/>
      <dgm:t>
        <a:bodyPr/>
        <a:lstStyle/>
        <a:p>
          <a:endParaRPr lang="en-US"/>
        </a:p>
      </dgm:t>
    </dgm:pt>
    <dgm:pt modelId="{948EA0DA-A6ED-4EBF-BA32-7987EE3FDA13}" type="pres">
      <dgm:prSet presAssocID="{CE1E06E7-55BC-4EFE-986E-E5AFD7E2716E}" presName="connectorText" presStyleLbl="sibTrans2D1" presStyleIdx="7" presStyleCnt="10"/>
      <dgm:spPr/>
      <dgm:t>
        <a:bodyPr/>
        <a:lstStyle/>
        <a:p>
          <a:endParaRPr lang="en-US"/>
        </a:p>
      </dgm:t>
    </dgm:pt>
    <dgm:pt modelId="{9F6FF078-18CB-495A-96BA-66260F62E924}" type="pres">
      <dgm:prSet presAssocID="{2FE3AE44-CAA8-4437-BD9D-736A6C675E27}" presName="node" presStyleLbl="node1" presStyleIdx="8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1AB283-35D6-4CC9-BEEB-931AA3AA1F4A}" type="pres">
      <dgm:prSet presAssocID="{4D8F7119-6170-4609-B397-29E99FBA9420}" presName="sibTrans" presStyleLbl="sibTrans2D1" presStyleIdx="8" presStyleCnt="10"/>
      <dgm:spPr/>
      <dgm:t>
        <a:bodyPr/>
        <a:lstStyle/>
        <a:p>
          <a:endParaRPr lang="en-US"/>
        </a:p>
      </dgm:t>
    </dgm:pt>
    <dgm:pt modelId="{BDB544B3-DB55-478A-999F-B63ADD7135A2}" type="pres">
      <dgm:prSet presAssocID="{4D8F7119-6170-4609-B397-29E99FBA9420}" presName="connectorText" presStyleLbl="sibTrans2D1" presStyleIdx="8" presStyleCnt="10"/>
      <dgm:spPr/>
      <dgm:t>
        <a:bodyPr/>
        <a:lstStyle/>
        <a:p>
          <a:endParaRPr lang="en-US"/>
        </a:p>
      </dgm:t>
    </dgm:pt>
    <dgm:pt modelId="{B8A6674D-4503-47A6-A35F-C6E885D0A6B0}" type="pres">
      <dgm:prSet presAssocID="{52B8741B-9EEB-4ECC-B64A-5B2B55BBE601}" presName="node" presStyleLbl="node1" presStyleIdx="9" presStyleCnt="11" custScaleX="86947" custScaleY="137406" custLinFactNeighborX="2112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DFA864-79AB-462B-8F64-9E11D2EAE426}" type="pres">
      <dgm:prSet presAssocID="{81387DA5-6483-4CC6-8ADC-E909024C0E0A}" presName="sibTrans" presStyleLbl="sibTrans2D1" presStyleIdx="9" presStyleCnt="10"/>
      <dgm:spPr/>
      <dgm:t>
        <a:bodyPr/>
        <a:lstStyle/>
        <a:p>
          <a:endParaRPr lang="en-US"/>
        </a:p>
      </dgm:t>
    </dgm:pt>
    <dgm:pt modelId="{4B93B35A-8435-4EA5-897D-DA09C8319843}" type="pres">
      <dgm:prSet presAssocID="{81387DA5-6483-4CC6-8ADC-E909024C0E0A}" presName="connectorText" presStyleLbl="sibTrans2D1" presStyleIdx="9" presStyleCnt="10"/>
      <dgm:spPr/>
      <dgm:t>
        <a:bodyPr/>
        <a:lstStyle/>
        <a:p>
          <a:endParaRPr lang="en-US"/>
        </a:p>
      </dgm:t>
    </dgm:pt>
    <dgm:pt modelId="{08CCBA1F-F9C2-469D-925A-E34C54EB2C10}" type="pres">
      <dgm:prSet presAssocID="{9B4338A7-EA70-412B-B56C-905A180550C3}" presName="node" presStyleLbl="node1" presStyleIdx="10" presStyleCnt="11" custScaleX="168666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71185D5-406B-4BBA-8821-3BF9187D87B4}" type="presOf" srcId="{4E148D10-ED07-4E05-9808-8E940FA1B692}" destId="{049D4CE4-D74C-40E5-B0FE-64BC6D69CAC1}" srcOrd="1" destOrd="0" presId="urn:microsoft.com/office/officeart/2005/8/layout/process5"/>
    <dgm:cxn modelId="{5D156992-6E5F-4685-AE14-BA2675651E68}" type="presOf" srcId="{4D8F7119-6170-4609-B397-29E99FBA9420}" destId="{BDB544B3-DB55-478A-999F-B63ADD7135A2}" srcOrd="1" destOrd="0" presId="urn:microsoft.com/office/officeart/2005/8/layout/process5"/>
    <dgm:cxn modelId="{94F76AA5-E8F7-4060-839C-629034009E32}" type="presOf" srcId="{C57FADB8-D9DB-49E7-B449-C67117372A25}" destId="{40EDEE6D-3909-4FD4-8FA0-3F1B01AA4188}" srcOrd="1" destOrd="0" presId="urn:microsoft.com/office/officeart/2005/8/layout/process5"/>
    <dgm:cxn modelId="{0D53150E-0121-4900-BFDE-D9F59DC13C5E}" type="presOf" srcId="{65B6A5CF-1068-49DC-8482-29893368A1FE}" destId="{DFC9D85C-1F0F-43FB-9B17-B4759CFE39DE}" srcOrd="0" destOrd="0" presId="urn:microsoft.com/office/officeart/2005/8/layout/process5"/>
    <dgm:cxn modelId="{F3676B74-8723-4ADD-AE01-C5162D0C3003}" type="presOf" srcId="{615DB8C8-DD66-44EF-8885-62451CFB4C43}" destId="{BF48DE06-CB94-4D3D-A1C0-4D65214EF6F5}" srcOrd="0" destOrd="0" presId="urn:microsoft.com/office/officeart/2005/8/layout/process5"/>
    <dgm:cxn modelId="{1CF78A99-E3BC-4885-B4BE-45CEF8CE6018}" type="presOf" srcId="{9B4338A7-EA70-412B-B56C-905A180550C3}" destId="{08CCBA1F-F9C2-469D-925A-E34C54EB2C10}" srcOrd="0" destOrd="0" presId="urn:microsoft.com/office/officeart/2005/8/layout/process5"/>
    <dgm:cxn modelId="{301B87F7-C4DD-4431-A954-FF840ECADDA9}" type="presOf" srcId="{4D8F7119-6170-4609-B397-29E99FBA9420}" destId="{B31AB283-35D6-4CC9-BEEB-931AA3AA1F4A}" srcOrd="0" destOrd="0" presId="urn:microsoft.com/office/officeart/2005/8/layout/process5"/>
    <dgm:cxn modelId="{58534D98-99DF-4EE9-8A79-FBC3AD9C9E32}" type="presOf" srcId="{BD58C5E2-99C6-45E6-AC3E-23C8057A013F}" destId="{6A45BE0A-D17A-4D73-B5BC-E82129D8436E}" srcOrd="0" destOrd="0" presId="urn:microsoft.com/office/officeart/2005/8/layout/process5"/>
    <dgm:cxn modelId="{3D4E7018-359F-410E-94EA-1BA811ACD95D}" type="presOf" srcId="{774728B1-0DBA-4442-A039-FECD8B9D9E98}" destId="{B0BAF0F5-9A1A-49AC-BCDE-C761F5F8146A}" srcOrd="0" destOrd="0" presId="urn:microsoft.com/office/officeart/2005/8/layout/process5"/>
    <dgm:cxn modelId="{BB433D53-F59B-430F-BFAD-F8D97C0ACF4B}" type="presOf" srcId="{CE1E06E7-55BC-4EFE-986E-E5AFD7E2716E}" destId="{948EA0DA-A6ED-4EBF-BA32-7987EE3FDA13}" srcOrd="1" destOrd="0" presId="urn:microsoft.com/office/officeart/2005/8/layout/process5"/>
    <dgm:cxn modelId="{A737D229-85A5-49BE-839A-7EE8BF0BC9AE}" srcId="{BD58C5E2-99C6-45E6-AC3E-23C8057A013F}" destId="{65B6A5CF-1068-49DC-8482-29893368A1FE}" srcOrd="1" destOrd="0" parTransId="{8F60A69C-AF03-4F88-B587-D0E61EBA7530}" sibTransId="{B21CEA12-497C-4A4C-BECF-9847FBD7B9E9}"/>
    <dgm:cxn modelId="{51492422-CF94-4987-9240-16C779DC2702}" srcId="{BD58C5E2-99C6-45E6-AC3E-23C8057A013F}" destId="{615DB8C8-DD66-44EF-8885-62451CFB4C43}" srcOrd="7" destOrd="0" parTransId="{F9CF3BD1-15C1-4F92-9A01-31B058DD56C7}" sibTransId="{CE1E06E7-55BC-4EFE-986E-E5AFD7E2716E}"/>
    <dgm:cxn modelId="{8E6041B3-A10E-48AD-A3FF-4F53979712DA}" srcId="{BD58C5E2-99C6-45E6-AC3E-23C8057A013F}" destId="{D3388CC0-E1E9-43E0-90D6-420F59DAA01A}" srcOrd="3" destOrd="0" parTransId="{589FD392-A8F0-43A3-9B13-77D211335002}" sibTransId="{C57FADB8-D9DB-49E7-B449-C67117372A25}"/>
    <dgm:cxn modelId="{AEA8D6DC-A5FE-42F3-AD45-8CAC6640A489}" type="presOf" srcId="{D3388CC0-E1E9-43E0-90D6-420F59DAA01A}" destId="{F811FD88-8204-446B-AC3E-54DA5DC23BFB}" srcOrd="0" destOrd="0" presId="urn:microsoft.com/office/officeart/2005/8/layout/process5"/>
    <dgm:cxn modelId="{A9D964E0-6965-4A09-B86A-6DD36C661F38}" type="presOf" srcId="{D0312B13-B77A-451D-874C-D9C482EBDCF0}" destId="{B5EC0B44-1C77-4334-BF84-04A62180E1D7}" srcOrd="1" destOrd="0" presId="urn:microsoft.com/office/officeart/2005/8/layout/process5"/>
    <dgm:cxn modelId="{A6E736AA-B3B0-4035-AD9C-7832EBAA31B7}" type="presOf" srcId="{1D329BCC-2431-48A0-A300-22E30BD41369}" destId="{DF22166C-FC0A-40CD-AF5D-911BDBBE5387}" srcOrd="0" destOrd="0" presId="urn:microsoft.com/office/officeart/2005/8/layout/process5"/>
    <dgm:cxn modelId="{96EFCC2C-C5B3-4E69-A2EE-EB5849882036}" type="presOf" srcId="{D0312B13-B77A-451D-874C-D9C482EBDCF0}" destId="{446A5CE8-3F0A-4BE8-BD2E-CB9D8F26060E}" srcOrd="0" destOrd="0" presId="urn:microsoft.com/office/officeart/2005/8/layout/process5"/>
    <dgm:cxn modelId="{FDE5DCB1-D812-4292-BB65-625185C66144}" srcId="{BD58C5E2-99C6-45E6-AC3E-23C8057A013F}" destId="{36EF2D5B-11C8-44CC-8C65-3AD68AE247E1}" srcOrd="5" destOrd="0" parTransId="{CCF3FEDC-04DB-4D3C-A5CD-19E018E31728}" sibTransId="{6BC2DB30-76F0-4506-821C-6B0278C6AB27}"/>
    <dgm:cxn modelId="{72DC4C4E-FAF2-408D-8B9E-F7F54CA31846}" srcId="{BD58C5E2-99C6-45E6-AC3E-23C8057A013F}" destId="{9B4338A7-EA70-412B-B56C-905A180550C3}" srcOrd="10" destOrd="0" parTransId="{8BD70D01-BFEF-49AE-9279-22715F135EF4}" sibTransId="{110DF837-78E9-4E37-B079-FEA675C4B451}"/>
    <dgm:cxn modelId="{F46C43EF-6E76-45D3-B71B-2576FA15A9E3}" type="presOf" srcId="{C57FADB8-D9DB-49E7-B449-C67117372A25}" destId="{C15435BA-3B50-49C0-A8EE-C25FCA603F73}" srcOrd="0" destOrd="0" presId="urn:microsoft.com/office/officeart/2005/8/layout/process5"/>
    <dgm:cxn modelId="{C9B6B659-1FBC-4186-A777-3A2D8D4B439D}" type="presOf" srcId="{6BC2DB30-76F0-4506-821C-6B0278C6AB27}" destId="{7AAF11B3-ECF6-4017-B2F3-97919A186AF1}" srcOrd="1" destOrd="0" presId="urn:microsoft.com/office/officeart/2005/8/layout/process5"/>
    <dgm:cxn modelId="{46ABE836-8B09-4C05-9015-A98FED27A324}" type="presOf" srcId="{81387DA5-6483-4CC6-8ADC-E909024C0E0A}" destId="{94DFA864-79AB-462B-8F64-9E11D2EAE426}" srcOrd="0" destOrd="0" presId="urn:microsoft.com/office/officeart/2005/8/layout/process5"/>
    <dgm:cxn modelId="{494E2BB4-F717-42E6-B93B-D38CDD3654BD}" type="presOf" srcId="{CA896040-7D71-4F2E-A1C9-339FD567DAF5}" destId="{FA565E5C-04F0-49A0-9840-28A48FF0989F}" srcOrd="0" destOrd="0" presId="urn:microsoft.com/office/officeart/2005/8/layout/process5"/>
    <dgm:cxn modelId="{5073FAAA-AA85-469A-9903-BA086F82A2BF}" type="presOf" srcId="{6BC2DB30-76F0-4506-821C-6B0278C6AB27}" destId="{15A18DAB-9783-4D12-BB55-92F23FD3614A}" srcOrd="0" destOrd="0" presId="urn:microsoft.com/office/officeart/2005/8/layout/process5"/>
    <dgm:cxn modelId="{AB27EA32-2A0A-40BC-857D-1485AA4B69F0}" type="presOf" srcId="{36EF2D5B-11C8-44CC-8C65-3AD68AE247E1}" destId="{8952C087-957F-4CD0-A363-4964E7FC01AC}" srcOrd="0" destOrd="0" presId="urn:microsoft.com/office/officeart/2005/8/layout/process5"/>
    <dgm:cxn modelId="{9E870BB6-49C4-446C-8043-9217EED301D6}" type="presOf" srcId="{52B8741B-9EEB-4ECC-B64A-5B2B55BBE601}" destId="{B8A6674D-4503-47A6-A35F-C6E885D0A6B0}" srcOrd="0" destOrd="0" presId="urn:microsoft.com/office/officeart/2005/8/layout/process5"/>
    <dgm:cxn modelId="{90C85B9E-01F3-43BA-8FAD-EF513E33D739}" type="presOf" srcId="{774728B1-0DBA-4442-A039-FECD8B9D9E98}" destId="{D58D0660-D11D-412C-8304-CCBAFBD57FE7}" srcOrd="1" destOrd="0" presId="urn:microsoft.com/office/officeart/2005/8/layout/process5"/>
    <dgm:cxn modelId="{5B146342-0311-4DE4-9201-1E909F061945}" type="presOf" srcId="{B21CEA12-497C-4A4C-BECF-9847FBD7B9E9}" destId="{D7AB2C98-A97F-4F6A-9C34-97787F40AE5B}" srcOrd="1" destOrd="0" presId="urn:microsoft.com/office/officeart/2005/8/layout/process5"/>
    <dgm:cxn modelId="{3A055A6C-D6A1-407A-A988-0CE2C22A4BD2}" type="presOf" srcId="{39A558D5-419B-479A-B172-43D4F867CB7F}" destId="{889A3208-DB72-499E-900E-B9DB0F4E5F5F}" srcOrd="1" destOrd="0" presId="urn:microsoft.com/office/officeart/2005/8/layout/process5"/>
    <dgm:cxn modelId="{0672C6DA-A5F2-472D-9604-DEA0D4BFE996}" type="presOf" srcId="{CE1E06E7-55BC-4EFE-986E-E5AFD7E2716E}" destId="{800B2D10-3EBC-444F-A91C-D052C86BF012}" srcOrd="0" destOrd="0" presId="urn:microsoft.com/office/officeart/2005/8/layout/process5"/>
    <dgm:cxn modelId="{43983DF2-11D8-42AE-B0F4-CE066A1C575A}" type="presOf" srcId="{81387DA5-6483-4CC6-8ADC-E909024C0E0A}" destId="{4B93B35A-8435-4EA5-897D-DA09C8319843}" srcOrd="1" destOrd="0" presId="urn:microsoft.com/office/officeart/2005/8/layout/process5"/>
    <dgm:cxn modelId="{A3233E20-AF23-4A5C-B0CE-7D69CCACE890}" srcId="{BD58C5E2-99C6-45E6-AC3E-23C8057A013F}" destId="{52B8741B-9EEB-4ECC-B64A-5B2B55BBE601}" srcOrd="9" destOrd="0" parTransId="{3D07310A-F7E5-46EB-8ABD-E44E0667C9C1}" sibTransId="{81387DA5-6483-4CC6-8ADC-E909024C0E0A}"/>
    <dgm:cxn modelId="{7DA7AF99-124A-4A4A-B218-D0C96447460B}" srcId="{BD58C5E2-99C6-45E6-AC3E-23C8057A013F}" destId="{2E37A72A-3351-47ED-94BA-8345333A528A}" srcOrd="6" destOrd="0" parTransId="{6410FA33-BC7D-4741-A98E-6C3391F23424}" sibTransId="{D0312B13-B77A-451D-874C-D9C482EBDCF0}"/>
    <dgm:cxn modelId="{65154421-3DEE-45AA-9425-E9733021E351}" type="presOf" srcId="{647B013F-0C84-4329-9D73-AFC121BEE4FF}" destId="{196046F8-E272-43BB-8E82-17C66AC5FA88}" srcOrd="0" destOrd="0" presId="urn:microsoft.com/office/officeart/2005/8/layout/process5"/>
    <dgm:cxn modelId="{216EAAD9-6CBB-41A6-8116-1B8514AD946D}" srcId="{BD58C5E2-99C6-45E6-AC3E-23C8057A013F}" destId="{1D329BCC-2431-48A0-A300-22E30BD41369}" srcOrd="4" destOrd="0" parTransId="{62AC4D4E-12AF-4AFF-8683-C9EB11BE5DF0}" sibTransId="{39A558D5-419B-479A-B172-43D4F867CB7F}"/>
    <dgm:cxn modelId="{BA1C9585-BA51-4E8B-8A94-57D5F70B1331}" srcId="{BD58C5E2-99C6-45E6-AC3E-23C8057A013F}" destId="{CA896040-7D71-4F2E-A1C9-339FD567DAF5}" srcOrd="2" destOrd="0" parTransId="{7439DB1F-52C8-440A-A063-20A4A7EB6BEE}" sibTransId="{4E148D10-ED07-4E05-9808-8E940FA1B692}"/>
    <dgm:cxn modelId="{CF3F50B7-AAB6-4CB3-B1B8-6A6F2880AD44}" srcId="{BD58C5E2-99C6-45E6-AC3E-23C8057A013F}" destId="{2FE3AE44-CAA8-4437-BD9D-736A6C675E27}" srcOrd="8" destOrd="0" parTransId="{FB39B6D8-E846-4AC7-B3FB-210229794DA9}" sibTransId="{4D8F7119-6170-4609-B397-29E99FBA9420}"/>
    <dgm:cxn modelId="{97CFF5D6-DE9C-4C79-93F1-82F277A76289}" type="presOf" srcId="{39A558D5-419B-479A-B172-43D4F867CB7F}" destId="{394A7EF1-5F61-437A-9E57-E42FD98A2165}" srcOrd="0" destOrd="0" presId="urn:microsoft.com/office/officeart/2005/8/layout/process5"/>
    <dgm:cxn modelId="{4103FDFF-BA50-49E1-95B4-F7CF771F1E1B}" type="presOf" srcId="{2E37A72A-3351-47ED-94BA-8345333A528A}" destId="{959C6A40-1AE0-4F32-8456-D82809101179}" srcOrd="0" destOrd="0" presId="urn:microsoft.com/office/officeart/2005/8/layout/process5"/>
    <dgm:cxn modelId="{5B80D0AC-E334-4772-9B5D-9F8CC0EF02C6}" type="presOf" srcId="{B21CEA12-497C-4A4C-BECF-9847FBD7B9E9}" destId="{BD97B765-0200-486E-8C17-6151AA1AE52C}" srcOrd="0" destOrd="0" presId="urn:microsoft.com/office/officeart/2005/8/layout/process5"/>
    <dgm:cxn modelId="{33DDAE18-65E7-4CD2-8802-993F22AF7E03}" srcId="{BD58C5E2-99C6-45E6-AC3E-23C8057A013F}" destId="{647B013F-0C84-4329-9D73-AFC121BEE4FF}" srcOrd="0" destOrd="0" parTransId="{A6496FED-64BF-4064-99C7-9B252CA613A4}" sibTransId="{774728B1-0DBA-4442-A039-FECD8B9D9E98}"/>
    <dgm:cxn modelId="{E7728B69-BD7C-44BD-926A-874A61468290}" type="presOf" srcId="{4E148D10-ED07-4E05-9808-8E940FA1B692}" destId="{2889A217-1489-4546-8D20-32A25A122B6B}" srcOrd="0" destOrd="0" presId="urn:microsoft.com/office/officeart/2005/8/layout/process5"/>
    <dgm:cxn modelId="{60D577F3-3B5F-4109-9685-D7DCDCF44A21}" type="presOf" srcId="{2FE3AE44-CAA8-4437-BD9D-736A6C675E27}" destId="{9F6FF078-18CB-495A-96BA-66260F62E924}" srcOrd="0" destOrd="0" presId="urn:microsoft.com/office/officeart/2005/8/layout/process5"/>
    <dgm:cxn modelId="{39B48063-8F07-4B8B-821C-2D32EAD61B9F}" type="presParOf" srcId="{6A45BE0A-D17A-4D73-B5BC-E82129D8436E}" destId="{196046F8-E272-43BB-8E82-17C66AC5FA88}" srcOrd="0" destOrd="0" presId="urn:microsoft.com/office/officeart/2005/8/layout/process5"/>
    <dgm:cxn modelId="{53B897F3-7B68-4492-B8B6-D67840A3CC8C}" type="presParOf" srcId="{6A45BE0A-D17A-4D73-B5BC-E82129D8436E}" destId="{B0BAF0F5-9A1A-49AC-BCDE-C761F5F8146A}" srcOrd="1" destOrd="0" presId="urn:microsoft.com/office/officeart/2005/8/layout/process5"/>
    <dgm:cxn modelId="{69E5941B-9852-46D1-AE0B-788BAA3012DC}" type="presParOf" srcId="{B0BAF0F5-9A1A-49AC-BCDE-C761F5F8146A}" destId="{D58D0660-D11D-412C-8304-CCBAFBD57FE7}" srcOrd="0" destOrd="0" presId="urn:microsoft.com/office/officeart/2005/8/layout/process5"/>
    <dgm:cxn modelId="{958D085D-C686-4A75-AA84-FB63585EF48B}" type="presParOf" srcId="{6A45BE0A-D17A-4D73-B5BC-E82129D8436E}" destId="{DFC9D85C-1F0F-43FB-9B17-B4759CFE39DE}" srcOrd="2" destOrd="0" presId="urn:microsoft.com/office/officeart/2005/8/layout/process5"/>
    <dgm:cxn modelId="{D18D0923-5EBF-4A4E-91B4-042B08BA33A6}" type="presParOf" srcId="{6A45BE0A-D17A-4D73-B5BC-E82129D8436E}" destId="{BD97B765-0200-486E-8C17-6151AA1AE52C}" srcOrd="3" destOrd="0" presId="urn:microsoft.com/office/officeart/2005/8/layout/process5"/>
    <dgm:cxn modelId="{CFA73FBB-2214-4E98-B50C-5B694E5A89E0}" type="presParOf" srcId="{BD97B765-0200-486E-8C17-6151AA1AE52C}" destId="{D7AB2C98-A97F-4F6A-9C34-97787F40AE5B}" srcOrd="0" destOrd="0" presId="urn:microsoft.com/office/officeart/2005/8/layout/process5"/>
    <dgm:cxn modelId="{43B0C4A6-E55E-4541-AF0A-DC4BD5EBB663}" type="presParOf" srcId="{6A45BE0A-D17A-4D73-B5BC-E82129D8436E}" destId="{FA565E5C-04F0-49A0-9840-28A48FF0989F}" srcOrd="4" destOrd="0" presId="urn:microsoft.com/office/officeart/2005/8/layout/process5"/>
    <dgm:cxn modelId="{804D6A6D-1741-4921-AE4C-F26EFA2C83BD}" type="presParOf" srcId="{6A45BE0A-D17A-4D73-B5BC-E82129D8436E}" destId="{2889A217-1489-4546-8D20-32A25A122B6B}" srcOrd="5" destOrd="0" presId="urn:microsoft.com/office/officeart/2005/8/layout/process5"/>
    <dgm:cxn modelId="{5E9247E9-896F-488C-92B7-A70E9C92A9F4}" type="presParOf" srcId="{2889A217-1489-4546-8D20-32A25A122B6B}" destId="{049D4CE4-D74C-40E5-B0FE-64BC6D69CAC1}" srcOrd="0" destOrd="0" presId="urn:microsoft.com/office/officeart/2005/8/layout/process5"/>
    <dgm:cxn modelId="{530C50F6-5888-4758-97F0-9B5D0AF7A82B}" type="presParOf" srcId="{6A45BE0A-D17A-4D73-B5BC-E82129D8436E}" destId="{F811FD88-8204-446B-AC3E-54DA5DC23BFB}" srcOrd="6" destOrd="0" presId="urn:microsoft.com/office/officeart/2005/8/layout/process5"/>
    <dgm:cxn modelId="{1113AA65-E909-46CF-9DD2-A69F3369C19E}" type="presParOf" srcId="{6A45BE0A-D17A-4D73-B5BC-E82129D8436E}" destId="{C15435BA-3B50-49C0-A8EE-C25FCA603F73}" srcOrd="7" destOrd="0" presId="urn:microsoft.com/office/officeart/2005/8/layout/process5"/>
    <dgm:cxn modelId="{80A89545-04A7-42F1-A1A3-4BDFF5927232}" type="presParOf" srcId="{C15435BA-3B50-49C0-A8EE-C25FCA603F73}" destId="{40EDEE6D-3909-4FD4-8FA0-3F1B01AA4188}" srcOrd="0" destOrd="0" presId="urn:microsoft.com/office/officeart/2005/8/layout/process5"/>
    <dgm:cxn modelId="{506CF05B-AF68-44ED-8E6B-2224419FE717}" type="presParOf" srcId="{6A45BE0A-D17A-4D73-B5BC-E82129D8436E}" destId="{DF22166C-FC0A-40CD-AF5D-911BDBBE5387}" srcOrd="8" destOrd="0" presId="urn:microsoft.com/office/officeart/2005/8/layout/process5"/>
    <dgm:cxn modelId="{840BD487-B0EA-4AFE-BEF0-3D846BAE0179}" type="presParOf" srcId="{6A45BE0A-D17A-4D73-B5BC-E82129D8436E}" destId="{394A7EF1-5F61-437A-9E57-E42FD98A2165}" srcOrd="9" destOrd="0" presId="urn:microsoft.com/office/officeart/2005/8/layout/process5"/>
    <dgm:cxn modelId="{5E07DAB9-1A51-4AC2-97C6-A3A7AB583E90}" type="presParOf" srcId="{394A7EF1-5F61-437A-9E57-E42FD98A2165}" destId="{889A3208-DB72-499E-900E-B9DB0F4E5F5F}" srcOrd="0" destOrd="0" presId="urn:microsoft.com/office/officeart/2005/8/layout/process5"/>
    <dgm:cxn modelId="{3DAFA5D7-1602-4AEE-8072-FB1B1BF35072}" type="presParOf" srcId="{6A45BE0A-D17A-4D73-B5BC-E82129D8436E}" destId="{8952C087-957F-4CD0-A363-4964E7FC01AC}" srcOrd="10" destOrd="0" presId="urn:microsoft.com/office/officeart/2005/8/layout/process5"/>
    <dgm:cxn modelId="{3BEC38AD-28FB-4CBC-A7AB-AA39FC17349E}" type="presParOf" srcId="{6A45BE0A-D17A-4D73-B5BC-E82129D8436E}" destId="{15A18DAB-9783-4D12-BB55-92F23FD3614A}" srcOrd="11" destOrd="0" presId="urn:microsoft.com/office/officeart/2005/8/layout/process5"/>
    <dgm:cxn modelId="{B8DDA0AB-EACB-45A4-9F48-CA2E1BD9C650}" type="presParOf" srcId="{15A18DAB-9783-4D12-BB55-92F23FD3614A}" destId="{7AAF11B3-ECF6-4017-B2F3-97919A186AF1}" srcOrd="0" destOrd="0" presId="urn:microsoft.com/office/officeart/2005/8/layout/process5"/>
    <dgm:cxn modelId="{62CEA082-7188-4B11-9C6A-04E36BB95C8B}" type="presParOf" srcId="{6A45BE0A-D17A-4D73-B5BC-E82129D8436E}" destId="{959C6A40-1AE0-4F32-8456-D82809101179}" srcOrd="12" destOrd="0" presId="urn:microsoft.com/office/officeart/2005/8/layout/process5"/>
    <dgm:cxn modelId="{2EC8D522-659C-4CB9-A621-D6F54F65F790}" type="presParOf" srcId="{6A45BE0A-D17A-4D73-B5BC-E82129D8436E}" destId="{446A5CE8-3F0A-4BE8-BD2E-CB9D8F26060E}" srcOrd="13" destOrd="0" presId="urn:microsoft.com/office/officeart/2005/8/layout/process5"/>
    <dgm:cxn modelId="{695595CA-A417-40D6-91C0-94958EDA3823}" type="presParOf" srcId="{446A5CE8-3F0A-4BE8-BD2E-CB9D8F26060E}" destId="{B5EC0B44-1C77-4334-BF84-04A62180E1D7}" srcOrd="0" destOrd="0" presId="urn:microsoft.com/office/officeart/2005/8/layout/process5"/>
    <dgm:cxn modelId="{27C96B99-FB13-4752-922E-4E82BC45DE63}" type="presParOf" srcId="{6A45BE0A-D17A-4D73-B5BC-E82129D8436E}" destId="{BF48DE06-CB94-4D3D-A1C0-4D65214EF6F5}" srcOrd="14" destOrd="0" presId="urn:microsoft.com/office/officeart/2005/8/layout/process5"/>
    <dgm:cxn modelId="{EDE2AC25-F059-45B6-B93E-0F887F2A365C}" type="presParOf" srcId="{6A45BE0A-D17A-4D73-B5BC-E82129D8436E}" destId="{800B2D10-3EBC-444F-A91C-D052C86BF012}" srcOrd="15" destOrd="0" presId="urn:microsoft.com/office/officeart/2005/8/layout/process5"/>
    <dgm:cxn modelId="{0E92E755-0931-445D-AB62-BDC461F59121}" type="presParOf" srcId="{800B2D10-3EBC-444F-A91C-D052C86BF012}" destId="{948EA0DA-A6ED-4EBF-BA32-7987EE3FDA13}" srcOrd="0" destOrd="0" presId="urn:microsoft.com/office/officeart/2005/8/layout/process5"/>
    <dgm:cxn modelId="{B0743357-654F-4D59-9D40-8C0D94E2F646}" type="presParOf" srcId="{6A45BE0A-D17A-4D73-B5BC-E82129D8436E}" destId="{9F6FF078-18CB-495A-96BA-66260F62E924}" srcOrd="16" destOrd="0" presId="urn:microsoft.com/office/officeart/2005/8/layout/process5"/>
    <dgm:cxn modelId="{946FC857-343C-4A0A-AF43-9D1C8ECC776C}" type="presParOf" srcId="{6A45BE0A-D17A-4D73-B5BC-E82129D8436E}" destId="{B31AB283-35D6-4CC9-BEEB-931AA3AA1F4A}" srcOrd="17" destOrd="0" presId="urn:microsoft.com/office/officeart/2005/8/layout/process5"/>
    <dgm:cxn modelId="{7BC81077-75D4-4141-A654-5AE20A1A3C0E}" type="presParOf" srcId="{B31AB283-35D6-4CC9-BEEB-931AA3AA1F4A}" destId="{BDB544B3-DB55-478A-999F-B63ADD7135A2}" srcOrd="0" destOrd="0" presId="urn:microsoft.com/office/officeart/2005/8/layout/process5"/>
    <dgm:cxn modelId="{137F797E-C3B2-4991-A3BF-AAAB4858F9F5}" type="presParOf" srcId="{6A45BE0A-D17A-4D73-B5BC-E82129D8436E}" destId="{B8A6674D-4503-47A6-A35F-C6E885D0A6B0}" srcOrd="18" destOrd="0" presId="urn:microsoft.com/office/officeart/2005/8/layout/process5"/>
    <dgm:cxn modelId="{A0228882-31D3-49F0-A8FF-6BB8ADF231B9}" type="presParOf" srcId="{6A45BE0A-D17A-4D73-B5BC-E82129D8436E}" destId="{94DFA864-79AB-462B-8F64-9E11D2EAE426}" srcOrd="19" destOrd="0" presId="urn:microsoft.com/office/officeart/2005/8/layout/process5"/>
    <dgm:cxn modelId="{673085BF-0C6B-4E5E-9F19-FEC9D7FB844C}" type="presParOf" srcId="{94DFA864-79AB-462B-8F64-9E11D2EAE426}" destId="{4B93B35A-8435-4EA5-897D-DA09C8319843}" srcOrd="0" destOrd="0" presId="urn:microsoft.com/office/officeart/2005/8/layout/process5"/>
    <dgm:cxn modelId="{6AE2010C-173A-460D-9843-689BBF9C3BD0}" type="presParOf" srcId="{6A45BE0A-D17A-4D73-B5BC-E82129D8436E}" destId="{08CCBA1F-F9C2-469D-925A-E34C54EB2C10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046F8-E272-43BB-8E82-17C66AC5FA88}">
      <dsp:nvSpPr>
        <dsp:cNvPr id="0" name=""/>
        <dsp:cNvSpPr/>
      </dsp:nvSpPr>
      <dsp:spPr>
        <a:xfrm>
          <a:off x="442555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Text here</a:t>
          </a:r>
        </a:p>
      </dsp:txBody>
      <dsp:txXfrm>
        <a:off x="482630" y="40075"/>
        <a:ext cx="1362855" cy="1288115"/>
      </dsp:txXfrm>
    </dsp:sp>
    <dsp:sp modelId="{B0BAF0F5-9A1A-49AC-BCDE-C761F5F8146A}">
      <dsp:nvSpPr>
        <dsp:cNvPr id="0" name=""/>
        <dsp:cNvSpPr/>
      </dsp:nvSpPr>
      <dsp:spPr>
        <a:xfrm>
          <a:off x="2031609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031609" y="560655"/>
        <a:ext cx="246290" cy="246954"/>
      </dsp:txXfrm>
    </dsp:sp>
    <dsp:sp modelId="{DFC9D85C-1F0F-43FB-9B17-B4759CFE39DE}">
      <dsp:nvSpPr>
        <dsp:cNvPr id="0" name=""/>
        <dsp:cNvSpPr/>
      </dsp:nvSpPr>
      <dsp:spPr>
        <a:xfrm>
          <a:off x="2549416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Text here</a:t>
          </a:r>
        </a:p>
      </dsp:txBody>
      <dsp:txXfrm>
        <a:off x="2589491" y="40075"/>
        <a:ext cx="1362855" cy="1288115"/>
      </dsp:txXfrm>
    </dsp:sp>
    <dsp:sp modelId="{BD97B765-0200-486E-8C17-6151AA1AE52C}">
      <dsp:nvSpPr>
        <dsp:cNvPr id="0" name=""/>
        <dsp:cNvSpPr/>
      </dsp:nvSpPr>
      <dsp:spPr>
        <a:xfrm>
          <a:off x="4138470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38470" y="560655"/>
        <a:ext cx="246290" cy="246954"/>
      </dsp:txXfrm>
    </dsp:sp>
    <dsp:sp modelId="{FA565E5C-04F0-49A0-9840-28A48FF0989F}">
      <dsp:nvSpPr>
        <dsp:cNvPr id="0" name=""/>
        <dsp:cNvSpPr/>
      </dsp:nvSpPr>
      <dsp:spPr>
        <a:xfrm>
          <a:off x="4656277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Text here</a:t>
          </a:r>
        </a:p>
      </dsp:txBody>
      <dsp:txXfrm>
        <a:off x="4696352" y="40075"/>
        <a:ext cx="1362855" cy="1288115"/>
      </dsp:txXfrm>
    </dsp:sp>
    <dsp:sp modelId="{2889A217-1489-4546-8D20-32A25A122B6B}">
      <dsp:nvSpPr>
        <dsp:cNvPr id="0" name=""/>
        <dsp:cNvSpPr/>
      </dsp:nvSpPr>
      <dsp:spPr>
        <a:xfrm>
          <a:off x="6245331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6245331" y="560655"/>
        <a:ext cx="246290" cy="246954"/>
      </dsp:txXfrm>
    </dsp:sp>
    <dsp:sp modelId="{F811FD88-8204-446B-AC3E-54DA5DC23BFB}">
      <dsp:nvSpPr>
        <dsp:cNvPr id="0" name=""/>
        <dsp:cNvSpPr/>
      </dsp:nvSpPr>
      <dsp:spPr>
        <a:xfrm>
          <a:off x="6763138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6803213" y="40075"/>
        <a:ext cx="1362855" cy="1288115"/>
      </dsp:txXfrm>
    </dsp:sp>
    <dsp:sp modelId="{C15435BA-3B50-49C0-A8EE-C25FCA603F73}">
      <dsp:nvSpPr>
        <dsp:cNvPr id="0" name=""/>
        <dsp:cNvSpPr/>
      </dsp:nvSpPr>
      <dsp:spPr>
        <a:xfrm rot="5400000">
          <a:off x="7318319" y="1466871"/>
          <a:ext cx="332644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-5400000">
        <a:off x="7361165" y="1506344"/>
        <a:ext cx="246954" cy="232851"/>
      </dsp:txXfrm>
    </dsp:sp>
    <dsp:sp modelId="{DF22166C-FC0A-40CD-AF5D-911BDBBE5387}">
      <dsp:nvSpPr>
        <dsp:cNvPr id="0" name=""/>
        <dsp:cNvSpPr/>
      </dsp:nvSpPr>
      <dsp:spPr>
        <a:xfrm>
          <a:off x="6763138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6803213" y="2035972"/>
        <a:ext cx="1362855" cy="1288115"/>
      </dsp:txXfrm>
    </dsp:sp>
    <dsp:sp modelId="{394A7EF1-5F61-437A-9E57-E42FD98A2165}">
      <dsp:nvSpPr>
        <dsp:cNvPr id="0" name=""/>
        <dsp:cNvSpPr/>
      </dsp:nvSpPr>
      <dsp:spPr>
        <a:xfrm rot="10800000">
          <a:off x="6265247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6370800" y="2556552"/>
        <a:ext cx="246290" cy="246954"/>
      </dsp:txXfrm>
    </dsp:sp>
    <dsp:sp modelId="{8952C087-957F-4CD0-A363-4964E7FC01AC}">
      <dsp:nvSpPr>
        <dsp:cNvPr id="0" name=""/>
        <dsp:cNvSpPr/>
      </dsp:nvSpPr>
      <dsp:spPr>
        <a:xfrm>
          <a:off x="4656277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696352" y="2035972"/>
        <a:ext cx="1362855" cy="1288115"/>
      </dsp:txXfrm>
    </dsp:sp>
    <dsp:sp modelId="{15A18DAB-9783-4D12-BB55-92F23FD3614A}">
      <dsp:nvSpPr>
        <dsp:cNvPr id="0" name=""/>
        <dsp:cNvSpPr/>
      </dsp:nvSpPr>
      <dsp:spPr>
        <a:xfrm rot="10800000">
          <a:off x="4158386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4263939" y="2556552"/>
        <a:ext cx="246290" cy="246954"/>
      </dsp:txXfrm>
    </dsp:sp>
    <dsp:sp modelId="{959C6A40-1AE0-4F32-8456-D82809101179}">
      <dsp:nvSpPr>
        <dsp:cNvPr id="0" name=""/>
        <dsp:cNvSpPr/>
      </dsp:nvSpPr>
      <dsp:spPr>
        <a:xfrm>
          <a:off x="2549416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2589491" y="2035972"/>
        <a:ext cx="1362855" cy="1288115"/>
      </dsp:txXfrm>
    </dsp:sp>
    <dsp:sp modelId="{446A5CE8-3F0A-4BE8-BD2E-CB9D8F26060E}">
      <dsp:nvSpPr>
        <dsp:cNvPr id="0" name=""/>
        <dsp:cNvSpPr/>
      </dsp:nvSpPr>
      <dsp:spPr>
        <a:xfrm rot="10800000">
          <a:off x="2051525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2157078" y="2556552"/>
        <a:ext cx="246290" cy="246954"/>
      </dsp:txXfrm>
    </dsp:sp>
    <dsp:sp modelId="{BF48DE06-CB94-4D3D-A1C0-4D65214EF6F5}">
      <dsp:nvSpPr>
        <dsp:cNvPr id="0" name=""/>
        <dsp:cNvSpPr/>
      </dsp:nvSpPr>
      <dsp:spPr>
        <a:xfrm>
          <a:off x="442555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82630" y="2035972"/>
        <a:ext cx="1362855" cy="1288115"/>
      </dsp:txXfrm>
    </dsp:sp>
    <dsp:sp modelId="{800B2D10-3EBC-444F-A91C-D052C86BF012}">
      <dsp:nvSpPr>
        <dsp:cNvPr id="0" name=""/>
        <dsp:cNvSpPr/>
      </dsp:nvSpPr>
      <dsp:spPr>
        <a:xfrm rot="5400000">
          <a:off x="988136" y="3480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-5400000">
        <a:off x="1040581" y="3510211"/>
        <a:ext cx="246954" cy="246290"/>
      </dsp:txXfrm>
    </dsp:sp>
    <dsp:sp modelId="{9F6FF078-18CB-495A-96BA-66260F62E924}">
      <dsp:nvSpPr>
        <dsp:cNvPr id="0" name=""/>
        <dsp:cNvSpPr/>
      </dsp:nvSpPr>
      <dsp:spPr>
        <a:xfrm>
          <a:off x="442555" y="402801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82630" y="4068092"/>
        <a:ext cx="1362855" cy="1288115"/>
      </dsp:txXfrm>
    </dsp:sp>
    <dsp:sp modelId="{B31AB283-35D6-4CC9-BEEB-931AA3AA1F4A}">
      <dsp:nvSpPr>
        <dsp:cNvPr id="0" name=""/>
        <dsp:cNvSpPr/>
      </dsp:nvSpPr>
      <dsp:spPr>
        <a:xfrm>
          <a:off x="2039320" y="4506355"/>
          <a:ext cx="370420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039320" y="4588673"/>
        <a:ext cx="259294" cy="246954"/>
      </dsp:txXfrm>
    </dsp:sp>
    <dsp:sp modelId="{B8A6674D-4503-47A6-A35F-C6E885D0A6B0}">
      <dsp:nvSpPr>
        <dsp:cNvPr id="0" name=""/>
        <dsp:cNvSpPr/>
      </dsp:nvSpPr>
      <dsp:spPr>
        <a:xfrm>
          <a:off x="2584468" y="402801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2624543" y="4068092"/>
        <a:ext cx="1362855" cy="1288115"/>
      </dsp:txXfrm>
    </dsp:sp>
    <dsp:sp modelId="{94DFA864-79AB-462B-8F64-9E11D2EAE426}">
      <dsp:nvSpPr>
        <dsp:cNvPr id="0" name=""/>
        <dsp:cNvSpPr/>
      </dsp:nvSpPr>
      <dsp:spPr>
        <a:xfrm>
          <a:off x="4165810" y="4506355"/>
          <a:ext cx="333265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65810" y="4588673"/>
        <a:ext cx="233286" cy="246954"/>
      </dsp:txXfrm>
    </dsp:sp>
    <dsp:sp modelId="{08CCBA1F-F9C2-469D-925A-E34C54EB2C10}">
      <dsp:nvSpPr>
        <dsp:cNvPr id="0" name=""/>
        <dsp:cNvSpPr/>
      </dsp:nvSpPr>
      <dsp:spPr>
        <a:xfrm>
          <a:off x="4656277" y="4028017"/>
          <a:ext cx="279924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696352" y="4068092"/>
        <a:ext cx="2719095" cy="12881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EdWorld_ProcessChart</Template>
  <TotalTime>1</TotalTime>
  <Pages>1</Pages>
  <Words>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“REALITY or RETHORIC</vt:lpstr>
    </vt:vector>
  </TitlesOfParts>
  <Company>Microsoft</Company>
  <LinksUpToDate>false</LinksUpToDate>
  <CharactersWithSpaces>49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“REALITY or RETHORIC</dc:title>
  <dc:creator>Martha Minchey</dc:creator>
  <cp:lastModifiedBy>Martha Minchey</cp:lastModifiedBy>
  <cp:revision>2</cp:revision>
  <dcterms:created xsi:type="dcterms:W3CDTF">2013-10-06T16:24:00Z</dcterms:created>
  <dcterms:modified xsi:type="dcterms:W3CDTF">2013-10-06T16:30:00Z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